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E09" w:rsidRDefault="007C1E09" w:rsidP="00F235BF">
      <w:pPr>
        <w:pStyle w:val="Bezmezer"/>
        <w:jc w:val="center"/>
        <w:rPr>
          <w:b/>
          <w:sz w:val="28"/>
          <w:szCs w:val="28"/>
        </w:rPr>
      </w:pPr>
      <w:bookmarkStart w:id="0" w:name="_GoBack"/>
      <w:bookmarkEnd w:id="0"/>
    </w:p>
    <w:p w:rsidR="00F235BF" w:rsidRPr="00F235BF" w:rsidRDefault="00F235BF" w:rsidP="00F235BF">
      <w:pPr>
        <w:pStyle w:val="Bezmezer"/>
        <w:jc w:val="center"/>
        <w:rPr>
          <w:b/>
          <w:sz w:val="28"/>
          <w:szCs w:val="28"/>
        </w:rPr>
      </w:pPr>
      <w:r w:rsidRPr="00F235BF">
        <w:rPr>
          <w:b/>
          <w:sz w:val="28"/>
          <w:szCs w:val="28"/>
        </w:rPr>
        <w:t>Čestné prohlášení o etice výzkumu</w:t>
      </w:r>
    </w:p>
    <w:p w:rsidR="00F235BF" w:rsidRDefault="00F235BF" w:rsidP="007C1E09">
      <w:pPr>
        <w:jc w:val="center"/>
      </w:pPr>
      <w:r w:rsidRPr="00F235BF">
        <w:t>k výzkumnému projekt</w:t>
      </w:r>
      <w:r w:rsidR="007C1E09">
        <w:t>u zahrnujícímu lidské účastníky</w:t>
      </w:r>
    </w:p>
    <w:p w:rsidR="00F235BF" w:rsidRDefault="00F235BF">
      <w:r>
        <w:t>Já, ………………………………………………………………………………………………………………….(jméno a příjmení)</w:t>
      </w:r>
    </w:p>
    <w:p w:rsidR="00F235BF" w:rsidRDefault="00F235BF">
      <w:r>
        <w:t>narozen/a ………………………………………………………………………………………………………(datum narození),</w:t>
      </w:r>
    </w:p>
    <w:p w:rsidR="00F235BF" w:rsidRDefault="00F235BF">
      <w:r>
        <w:t>bytem ……………………………………………………………………………………………………….(adresa trvalého bydliště)</w:t>
      </w:r>
    </w:p>
    <w:p w:rsidR="00F235BF" w:rsidRDefault="00F235BF" w:rsidP="00F235BF">
      <w:r>
        <w:t xml:space="preserve">tímto čestně prohlašuji, </w:t>
      </w:r>
    </w:p>
    <w:p w:rsidR="00F235BF" w:rsidRDefault="00F235BF" w:rsidP="00F235BF">
      <w:r>
        <w:t>že ……………………………………………………………………………………………………………………………………..</w:t>
      </w:r>
    </w:p>
    <w:p w:rsidR="00F235BF" w:rsidRDefault="00F235BF" w:rsidP="00F235BF">
      <w:r>
        <w:t>…………………………………………………………………………………………………………………………………………</w:t>
      </w:r>
    </w:p>
    <w:p w:rsidR="00F235BF" w:rsidRDefault="00F235BF" w:rsidP="00F235BF">
      <w:r>
        <w:t>……………………………………………………………………………………………………………………………………………</w:t>
      </w:r>
    </w:p>
    <w:p w:rsidR="00F235BF" w:rsidRDefault="00F235BF" w:rsidP="00F235BF">
      <w:r>
        <w:t>(text čestného prohlášení - co prohlašujete)</w:t>
      </w:r>
    </w:p>
    <w:p w:rsidR="00F235BF" w:rsidRPr="00F235BF" w:rsidRDefault="00F235BF" w:rsidP="00F235BF">
      <w:pPr>
        <w:rPr>
          <w:b/>
        </w:rPr>
      </w:pPr>
      <w:r w:rsidRPr="00F235BF">
        <w:rPr>
          <w:b/>
        </w:rPr>
        <w:t>Jsem si vědom/a právních následků, které by mne postihly, kdyby toto mé prohlášení nebylo pravdivé.</w:t>
      </w:r>
    </w:p>
    <w:p w:rsidR="00F235BF" w:rsidRDefault="00F235BF" w:rsidP="00F235BF">
      <w:r>
        <w:t>V ………………………………(místo sepsání) dne…………………………..(datum sepsání)</w:t>
      </w:r>
    </w:p>
    <w:p w:rsidR="00F235BF" w:rsidRDefault="00F235BF" w:rsidP="00F235BF"/>
    <w:p w:rsidR="00F235BF" w:rsidRDefault="00F235BF" w:rsidP="00F235BF">
      <w:pPr>
        <w:tabs>
          <w:tab w:val="center" w:pos="5954"/>
        </w:tabs>
      </w:pPr>
      <w:r>
        <w:tab/>
        <w:t>……………………………………………………………………………</w:t>
      </w:r>
    </w:p>
    <w:p w:rsidR="00F235BF" w:rsidRDefault="00F235BF" w:rsidP="00F235BF">
      <w:pPr>
        <w:tabs>
          <w:tab w:val="center" w:pos="5954"/>
        </w:tabs>
      </w:pPr>
      <w:r>
        <w:tab/>
        <w:t>vlastnoruční podpis</w:t>
      </w:r>
    </w:p>
    <w:p w:rsidR="00F235BF" w:rsidRDefault="00F235BF"/>
    <w:sectPr w:rsidR="00F2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BF"/>
    <w:rsid w:val="00524A85"/>
    <w:rsid w:val="0064469B"/>
    <w:rsid w:val="007C1E09"/>
    <w:rsid w:val="00D161DB"/>
    <w:rsid w:val="00F2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021DE-8CC6-408C-8C48-C8902239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23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EE115768</Template>
  <TotalTime>0</TotalTime>
  <Pages>1</Pages>
  <Words>107</Words>
  <Characters>636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Hruskova</dc:creator>
  <cp:keywords/>
  <dc:description/>
  <cp:lastModifiedBy>Malátová Renata PhDr. Ph.D.</cp:lastModifiedBy>
  <cp:revision>2</cp:revision>
  <dcterms:created xsi:type="dcterms:W3CDTF">2020-04-14T09:31:00Z</dcterms:created>
  <dcterms:modified xsi:type="dcterms:W3CDTF">2020-04-14T09:31:00Z</dcterms:modified>
</cp:coreProperties>
</file>