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98" w:rsidRDefault="00F323D0" w:rsidP="00783991">
      <w:pPr>
        <w:jc w:val="center"/>
      </w:pPr>
      <w:r w:rsidRPr="00783991">
        <w:rPr>
          <w:b/>
        </w:rPr>
        <w:t xml:space="preserve">Mobility </w:t>
      </w:r>
      <w:r w:rsidR="0058123C">
        <w:rPr>
          <w:b/>
        </w:rPr>
        <w:t xml:space="preserve">studentů </w:t>
      </w:r>
      <w:bookmarkStart w:id="0" w:name="_GoBack"/>
      <w:bookmarkEnd w:id="0"/>
      <w:r w:rsidRPr="00783991">
        <w:rPr>
          <w:b/>
        </w:rPr>
        <w:t>PF JU v roce 201</w:t>
      </w:r>
      <w:r w:rsidR="0058123C">
        <w:rPr>
          <w:b/>
        </w:rPr>
        <w:t>9</w:t>
      </w:r>
      <w:r w:rsidRPr="00783991">
        <w:rPr>
          <w:b/>
        </w:rPr>
        <w:t xml:space="preserve"> v rámci Institucio</w:t>
      </w:r>
      <w:r w:rsidR="00783991" w:rsidRPr="00783991">
        <w:rPr>
          <w:b/>
        </w:rPr>
        <w:t>nálního plánu</w:t>
      </w:r>
      <w:r w:rsidR="00390723">
        <w:rPr>
          <w:b/>
        </w:rPr>
        <w:t xml:space="preserve"> Jihočeské univerzity v Českých Budějovicích</w:t>
      </w:r>
      <w:r w:rsidR="00783991" w:rsidRPr="00783991">
        <w:rPr>
          <w:b/>
        </w:rPr>
        <w:t xml:space="preserve"> </w:t>
      </w:r>
      <w:r w:rsidR="00390723">
        <w:rPr>
          <w:b/>
        </w:rPr>
        <w:br/>
      </w:r>
      <w:r w:rsidR="00783991" w:rsidRPr="00783991">
        <w:rPr>
          <w:b/>
        </w:rPr>
        <w:t xml:space="preserve"> (P</w:t>
      </w:r>
      <w:r w:rsidRPr="00783991">
        <w:rPr>
          <w:b/>
        </w:rPr>
        <w:t>rojekt: Internacionalizace JU</w:t>
      </w:r>
      <w:r>
        <w:t>)</w:t>
      </w:r>
    </w:p>
    <w:p w:rsidR="00F323D0" w:rsidRDefault="00F323D0"/>
    <w:p w:rsidR="00F323D0" w:rsidRPr="00783991" w:rsidRDefault="00783991" w:rsidP="00783991">
      <w:pPr>
        <w:jc w:val="center"/>
        <w:rPr>
          <w:b/>
          <w:sz w:val="28"/>
          <w:szCs w:val="28"/>
        </w:rPr>
      </w:pPr>
      <w:r w:rsidRPr="00783991">
        <w:rPr>
          <w:b/>
          <w:sz w:val="28"/>
          <w:szCs w:val="28"/>
        </w:rPr>
        <w:t xml:space="preserve">Žádost studenta o financování dlouhodobé stáže </w:t>
      </w:r>
      <w:r w:rsidR="0058123C">
        <w:rPr>
          <w:b/>
          <w:sz w:val="28"/>
          <w:szCs w:val="28"/>
        </w:rPr>
        <w:t>v délce min. 1 měsíce a max. 3 měsíců</w:t>
      </w:r>
      <w:r w:rsidRPr="00783991">
        <w:rPr>
          <w:b/>
          <w:sz w:val="28"/>
          <w:szCs w:val="28"/>
        </w:rPr>
        <w:br/>
      </w:r>
      <w:r w:rsidR="00F323D0" w:rsidRPr="00783991">
        <w:rPr>
          <w:b/>
          <w:sz w:val="28"/>
          <w:szCs w:val="28"/>
        </w:rPr>
        <w:t>formou</w:t>
      </w:r>
      <w:r w:rsidR="0058123C">
        <w:rPr>
          <w:b/>
          <w:sz w:val="28"/>
          <w:szCs w:val="28"/>
        </w:rPr>
        <w:t xml:space="preserve"> IP</w:t>
      </w:r>
      <w:r w:rsidR="00F323D0" w:rsidRPr="00783991">
        <w:rPr>
          <w:b/>
          <w:sz w:val="28"/>
          <w:szCs w:val="28"/>
        </w:rPr>
        <w:t xml:space="preserve"> mobilit</w:t>
      </w:r>
      <w:r w:rsidRPr="00783991">
        <w:rPr>
          <w:b/>
          <w:sz w:val="28"/>
          <w:szCs w:val="28"/>
        </w:rPr>
        <w:t>y</w:t>
      </w:r>
      <w:r w:rsidR="0058123C">
        <w:rPr>
          <w:b/>
          <w:sz w:val="28"/>
          <w:szCs w:val="28"/>
        </w:rPr>
        <w:t xml:space="preserve"> -</w:t>
      </w:r>
      <w:r w:rsidR="00F323D0" w:rsidRPr="00783991">
        <w:rPr>
          <w:b/>
          <w:sz w:val="28"/>
          <w:szCs w:val="28"/>
        </w:rPr>
        <w:t xml:space="preserve"> </w:t>
      </w:r>
      <w:proofErr w:type="spellStart"/>
      <w:r w:rsidR="00F323D0" w:rsidRPr="00783991">
        <w:rPr>
          <w:b/>
          <w:sz w:val="28"/>
          <w:szCs w:val="28"/>
        </w:rPr>
        <w:t>freemover</w:t>
      </w:r>
      <w:proofErr w:type="spellEnd"/>
    </w:p>
    <w:p w:rsidR="00783991" w:rsidRPr="00783991" w:rsidRDefault="00783991" w:rsidP="00783991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83991" w:rsidTr="00783991">
        <w:tc>
          <w:tcPr>
            <w:tcW w:w="3681" w:type="dxa"/>
          </w:tcPr>
          <w:p w:rsidR="00783991" w:rsidRDefault="00783991" w:rsidP="00783991">
            <w:r>
              <w:t>Jméno a příjmení</w:t>
            </w:r>
          </w:p>
          <w:p w:rsidR="00783991" w:rsidRDefault="00783991" w:rsidP="00783991"/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Studijní obor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Ročník studia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 w:rsidP="00783991">
            <w:r>
              <w:t>Název přijímající univerzity/ instituce:</w:t>
            </w:r>
          </w:p>
          <w:p w:rsidR="00783991" w:rsidRDefault="00783991" w:rsidP="00783991"/>
          <w:p w:rsidR="00783991" w:rsidRDefault="00783991" w:rsidP="00783991"/>
          <w:p w:rsidR="00783991" w:rsidRDefault="00783991" w:rsidP="00783991"/>
          <w:p w:rsidR="00783991" w:rsidRDefault="00783991" w:rsidP="00783991"/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Délka pobytu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 w:rsidP="00783991">
            <w:r>
              <w:t>Plánovaný termín výjezdu</w:t>
            </w:r>
          </w:p>
          <w:p w:rsidR="00783991" w:rsidRDefault="00783991" w:rsidP="00783991"/>
          <w:p w:rsidR="00783991" w:rsidRDefault="00783991" w:rsidP="00783991"/>
          <w:p w:rsidR="00783991" w:rsidRDefault="00783991"/>
        </w:tc>
        <w:tc>
          <w:tcPr>
            <w:tcW w:w="5381" w:type="dxa"/>
          </w:tcPr>
          <w:p w:rsidR="00783991" w:rsidRDefault="00783991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Jazykové znalosti</w:t>
            </w:r>
          </w:p>
          <w:p w:rsidR="00783991" w:rsidRDefault="00783991"/>
          <w:p w:rsidR="00783991" w:rsidRDefault="00783991"/>
        </w:tc>
        <w:tc>
          <w:tcPr>
            <w:tcW w:w="5381" w:type="dxa"/>
          </w:tcPr>
          <w:p w:rsidR="00783991" w:rsidRDefault="00783991" w:rsidP="004E3466"/>
        </w:tc>
      </w:tr>
      <w:tr w:rsidR="00783991" w:rsidTr="00783991">
        <w:tc>
          <w:tcPr>
            <w:tcW w:w="3681" w:type="dxa"/>
          </w:tcPr>
          <w:p w:rsidR="00783991" w:rsidRDefault="00783991">
            <w:r>
              <w:t>Motivační dopis</w:t>
            </w:r>
          </w:p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  <w:p w:rsidR="00783991" w:rsidRDefault="00783991"/>
        </w:tc>
        <w:tc>
          <w:tcPr>
            <w:tcW w:w="5381" w:type="dxa"/>
          </w:tcPr>
          <w:p w:rsidR="006C2100" w:rsidRDefault="006C2100" w:rsidP="00E75A7D">
            <w:pPr>
              <w:jc w:val="both"/>
            </w:pPr>
          </w:p>
        </w:tc>
      </w:tr>
    </w:tbl>
    <w:p w:rsidR="00783991" w:rsidRDefault="00783991"/>
    <w:p w:rsidR="00783991" w:rsidRDefault="00783991"/>
    <w:p w:rsidR="00783991" w:rsidRDefault="00783991"/>
    <w:p w:rsidR="00F323D0" w:rsidRDefault="00F323D0">
      <w:r>
        <w:br/>
      </w:r>
      <w:r>
        <w:br/>
      </w:r>
    </w:p>
    <w:p w:rsidR="00F323D0" w:rsidRDefault="00F323D0">
      <w:r>
        <w:br/>
      </w:r>
    </w:p>
    <w:p w:rsidR="00783991" w:rsidRDefault="00783991"/>
    <w:sectPr w:rsidR="0078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D0"/>
    <w:rsid w:val="000C6213"/>
    <w:rsid w:val="00200372"/>
    <w:rsid w:val="00255129"/>
    <w:rsid w:val="002E6E3D"/>
    <w:rsid w:val="00361269"/>
    <w:rsid w:val="00390723"/>
    <w:rsid w:val="003A6285"/>
    <w:rsid w:val="004E3466"/>
    <w:rsid w:val="00523942"/>
    <w:rsid w:val="0058123C"/>
    <w:rsid w:val="006C2100"/>
    <w:rsid w:val="00783991"/>
    <w:rsid w:val="00836E98"/>
    <w:rsid w:val="008F564B"/>
    <w:rsid w:val="00A80653"/>
    <w:rsid w:val="00C26950"/>
    <w:rsid w:val="00CE02B4"/>
    <w:rsid w:val="00E33FE9"/>
    <w:rsid w:val="00E75A7D"/>
    <w:rsid w:val="00F323D0"/>
    <w:rsid w:val="00F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F98F15"/>
  <w15:chartTrackingRefBased/>
  <w15:docId w15:val="{06455DA2-E743-4E49-9AB0-BF8A9B72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065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06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57E70579</Template>
  <TotalTime>0</TotalTime>
  <Pages>2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Závodská</dc:creator>
  <cp:keywords/>
  <dc:description/>
  <cp:lastModifiedBy>Svobodová Karolína Ing.</cp:lastModifiedBy>
  <cp:revision>2</cp:revision>
  <cp:lastPrinted>2017-12-21T08:53:00Z</cp:lastPrinted>
  <dcterms:created xsi:type="dcterms:W3CDTF">2019-01-03T08:47:00Z</dcterms:created>
  <dcterms:modified xsi:type="dcterms:W3CDTF">2019-01-03T08:47:00Z</dcterms:modified>
</cp:coreProperties>
</file>